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FE" w:rsidRPr="001F60F6" w:rsidRDefault="008D39FE" w:rsidP="00304824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  <w:t>туристистско-краеведческой направленности «Народная традиция» основы краеведения и народной культуры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70"/>
        <w:gridCol w:w="1310"/>
        <w:gridCol w:w="2127"/>
        <w:gridCol w:w="6208"/>
      </w:tblGrid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930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Вводное занятие. «Три царства природы» Инструкция по ТБ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https://history.wikireading.ru/67496</w:t>
              </w:r>
            </w:hyperlink>
          </w:p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https://www.youtube.com/watch?v=hh1zi9qIAOY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https://www.youtube.com/watch?v=6vYyK4rzXxI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77">
              <w:rPr>
                <w:rFonts w:ascii="Times New Roman" w:hAnsi="Times New Roman"/>
                <w:sz w:val="24"/>
                <w:szCs w:val="24"/>
              </w:rPr>
              <w:t>Промыслы и ремесла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http://vologda-portal.ru/o_gorode/index.php?SECTION_ID=190</w:t>
              </w:r>
            </w:hyperlink>
          </w:p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https://www.lentravel.ru/putevoditel/promysly-i-remesla.html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https://www.advantour.com/rus/russia/crafts.htm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77">
              <w:rPr>
                <w:rFonts w:ascii="Times New Roman" w:hAnsi="Times New Roman"/>
                <w:sz w:val="24"/>
                <w:szCs w:val="24"/>
              </w:rPr>
              <w:t>Подготовка стенда «Промыслы России»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https://www.advantour.com/rus/russia/crafts.htm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77">
              <w:rPr>
                <w:rFonts w:ascii="Times New Roman" w:hAnsi="Times New Roman"/>
                <w:sz w:val="24"/>
                <w:szCs w:val="24"/>
              </w:rPr>
              <w:t>«Рябинкины именины»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FE0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1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https://hilarios.livejournal.com/705548.html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https://www.maam.ru/detskijsad/folklornyi-prazdnik-v-klube-vyhodnogo-dnja-neskuchnyi-dom-rjabinkiny-imeniny.html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724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77">
              <w:rPr>
                <w:rFonts w:ascii="Times New Roman" w:hAnsi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http://www.artly.ru/zolotaja_hohloma_hohlomskaja_rospis/tajna_hohlomskogo_zolota.html</w:t>
              </w:r>
            </w:hyperlink>
          </w:p>
          <w:p w:rsidR="008D39FE" w:rsidRPr="00063058" w:rsidRDefault="008D39FE" w:rsidP="00DF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http://www.artly.ru/zolotaja_hohloma_hohlomskaja_rospis/zolotaja_hohloma.html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1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https://www.youtube.com/watch?v=fUrO3BSuEFs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27">
              <w:rPr>
                <w:rFonts w:ascii="Times New Roman" w:hAnsi="Times New Roman"/>
                <w:sz w:val="24"/>
                <w:szCs w:val="24"/>
              </w:rPr>
              <w:t>«Симеон - мух</w:t>
            </w:r>
            <w:r>
              <w:rPr>
                <w:rFonts w:ascii="Times New Roman" w:hAnsi="Times New Roman"/>
                <w:sz w:val="24"/>
                <w:szCs w:val="24"/>
              </w:rPr>
              <w:t>и вон!». Выгон мух и тараканов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B97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063058">
                <w:rPr>
                  <w:rStyle w:val="Hyperlink"/>
                  <w:rFonts w:ascii="Times New Roman" w:hAnsi="Times New Roman"/>
                </w:rPr>
                <w:t>https://www.bbc.com/russian/features-47476122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https://maxpark.com/community/1851/content/1494473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27">
              <w:rPr>
                <w:rFonts w:ascii="Times New Roman" w:hAnsi="Times New Roman"/>
                <w:sz w:val="24"/>
                <w:szCs w:val="24"/>
              </w:rPr>
              <w:t>Подготовка стенда «Дерево. Дом. Деревянная утварь»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B97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http://gazetauzao.ru/derevyannaya-posuda-snova-v-mode/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063058">
                <w:rPr>
                  <w:rStyle w:val="Hyperlink"/>
                  <w:rFonts w:ascii="Times New Roman" w:hAnsi="Times New Roman"/>
                </w:rPr>
                <w:t>https://www.woodfun.ru/kuhonnaya-utvar/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27">
              <w:rPr>
                <w:rFonts w:ascii="Times New Roman" w:hAnsi="Times New Roman"/>
                <w:sz w:val="24"/>
                <w:szCs w:val="24"/>
              </w:rPr>
              <w:t>«Осенины»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B97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27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B97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http://www.technologywood.ru/stroenie-i-sostav-drevesiny/derevo-kak-stroitelnyj-material.html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27">
              <w:rPr>
                <w:rFonts w:ascii="Times New Roman" w:hAnsi="Times New Roman"/>
                <w:sz w:val="24"/>
                <w:szCs w:val="24"/>
              </w:rPr>
              <w:t>Подготовка песенного материала к празднику урожая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B97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2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https://cyberleninka.ru/article/n/skoro-prazdnik-oseni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8D39FE" w:rsidRPr="009304E2" w:rsidRDefault="008D39FE" w:rsidP="0093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Береста. Способы обработки. </w:t>
            </w:r>
            <w:r w:rsidRPr="00F866A6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F86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2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https://www.youtube.com/watch?v=tkL4JArQT_w</w:t>
              </w:r>
            </w:hyperlink>
          </w:p>
          <w:p w:rsidR="008D39FE" w:rsidRPr="00063058" w:rsidRDefault="008D39FE" w:rsidP="00F86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https://www.youtube.com/watch?v=EGTdYBhksp0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2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https://www.youtube.com/watch?v=GnqVHPjCVPI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8D39FE" w:rsidRPr="009304E2" w:rsidRDefault="008D39FE" w:rsidP="0093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A6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ожинки». Зерно. Хлеб. Мельница.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F86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https://www.youtube.com/watch?v=5zUByjso5RA</w:t>
              </w:r>
            </w:hyperlink>
          </w:p>
          <w:p w:rsidR="008D39FE" w:rsidRPr="00063058" w:rsidRDefault="008D39FE" w:rsidP="00F86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2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http://www.hnh.ru/food/2010-12-14-2</w:t>
              </w:r>
            </w:hyperlink>
          </w:p>
          <w:p w:rsidR="008D39FE" w:rsidRPr="00063058" w:rsidRDefault="008D39FE" w:rsidP="00F86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2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https://www.youtube.com/watch?v=vYix5hqX6Yk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3">
              <w:rPr>
                <w:rFonts w:ascii="Times New Roman" w:hAnsi="Times New Roman"/>
                <w:sz w:val="24"/>
                <w:szCs w:val="24"/>
              </w:rPr>
              <w:t>Подготовка песенного материала к празднику урожая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55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https://cyberleninka.ru/article/n/skoro-prazdnik-oseni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3">
              <w:rPr>
                <w:rFonts w:ascii="Times New Roman" w:hAnsi="Times New Roman"/>
                <w:sz w:val="24"/>
                <w:szCs w:val="24"/>
              </w:rPr>
              <w:t>Вера, Надежда, Любовь.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http://www.patriarchia.ru/db/text/913762.html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3">
              <w:rPr>
                <w:rFonts w:ascii="Times New Roman" w:hAnsi="Times New Roman"/>
                <w:sz w:val="24"/>
                <w:szCs w:val="24"/>
              </w:rPr>
              <w:t>«Венок из осенних листьев и плодов»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55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https://koffkindom.ru/osennij-venok-na-dveri-idei-dekorirovaniya.htm</w:t>
              </w:r>
            </w:hyperlink>
          </w:p>
          <w:p w:rsidR="008D39FE" w:rsidRPr="00063058" w:rsidRDefault="008D39FE" w:rsidP="00D55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3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https://www.youtube.com/watch?v=Oveed6391oY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3">
              <w:rPr>
                <w:rFonts w:ascii="Times New Roman" w:hAnsi="Times New Roman"/>
                <w:sz w:val="24"/>
                <w:szCs w:val="24"/>
              </w:rPr>
              <w:t>Подготовка природных материалов.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55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http://www.withkids.ru/ideas/podelki-iz-prirodnyh-materialov/prirodnye-materialy-dlya-podelok.html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3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https://studopedia.su/15_166852_prirodniy-material-i-ego-vidi-zagotovka-podgotovka-k-rabote-i-hranenie-raznoobraznogo-prirodnogo-materiala.html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03">
              <w:rPr>
                <w:rFonts w:ascii="Times New Roman" w:hAnsi="Times New Roman"/>
                <w:sz w:val="24"/>
                <w:szCs w:val="24"/>
              </w:rPr>
              <w:t>Куклы для пальчиковых игр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915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https://www.i-igrushki.ru/archive/igraem-s-kuklami.html</w:t>
              </w:r>
            </w:hyperlink>
          </w:p>
          <w:p w:rsidR="008D39FE" w:rsidRPr="00063058" w:rsidRDefault="008D39FE" w:rsidP="00915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3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http://www.chudesnayastrana.ru/palchikovie-igri.htm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89">
              <w:rPr>
                <w:rFonts w:ascii="Times New Roman" w:hAnsi="Times New Roman"/>
                <w:sz w:val="24"/>
                <w:szCs w:val="24"/>
                <w:lang w:eastAsia="ru-RU"/>
              </w:rPr>
              <w:t>«Образ коня в интерьере избы»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915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https://nsportal.ru/ap/library/drugoe/2013/04/28/obraz-konya-v-narodnom-iskusstve-russkogo-severa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3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http://kizhi.karelia.ru/info/about/newspaper/117/9108.html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89">
              <w:rPr>
                <w:rFonts w:ascii="Times New Roman" w:hAnsi="Times New Roman"/>
                <w:sz w:val="24"/>
                <w:szCs w:val="24"/>
              </w:rPr>
              <w:t>Подготовка стенда «Образ»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930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3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https://cyberleninka.ru/article/n/obraz-kon-ptitsa-v-arhitekture-severorusskoy-izby-semanticheskaya-rekonstruktsiya-na-materiale-slavyanskoy-kultury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 «Покровская вечорка»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89">
              <w:rPr>
                <w:rFonts w:ascii="Times New Roman" w:hAnsi="Times New Roman"/>
                <w:sz w:val="24"/>
                <w:szCs w:val="24"/>
              </w:rPr>
              <w:t>Символ солнца. Украшение избы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9D0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3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https://www.houzz.ru/statyi/zashchitity-i-ukrasity-simvolika-reznyh-elementov-konstruktsii-doma-stsetivw-vs~87902373</w:t>
              </w:r>
            </w:hyperlink>
          </w:p>
          <w:p w:rsidR="008D39FE" w:rsidRPr="00063058" w:rsidRDefault="008D39FE" w:rsidP="009D0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4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https://vapingday.ru/rezb/wooden-houses-with-carvings-wooden-carving-lacy-home-decoration.html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89">
              <w:rPr>
                <w:rFonts w:ascii="Times New Roman" w:hAnsi="Times New Roman"/>
                <w:sz w:val="24"/>
                <w:szCs w:val="24"/>
              </w:rPr>
              <w:t>Подбор видеосюжетов музеев деревянного зодчества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9D0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4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https://vapingday.ru/rezb/wooden-houses-with-carvings-wooden-carving-lacy-home-decoration.html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89">
              <w:rPr>
                <w:rFonts w:ascii="Times New Roman" w:hAnsi="Times New Roman"/>
                <w:sz w:val="24"/>
                <w:szCs w:val="24"/>
              </w:rPr>
              <w:t>Гончарные промыслы. Глина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https://palata-npr.ru/nhp/goncharnyij-promyisel.html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9D0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«Капустник»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https://www.youtube.com/watch?v=gTJWl7b0O6o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FE3">
              <w:rPr>
                <w:rFonts w:ascii="Times New Roman" w:hAnsi="Times New Roman"/>
                <w:sz w:val="24"/>
                <w:szCs w:val="24"/>
              </w:rPr>
              <w:t>Подбор видеоматериалов по традиционной народной игрушке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9D0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https://ruvera.ru/russkaya_narodnaya_igrushka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4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https://www.culture.ru/themes/254790/tradicionnye-russkie-igrushki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https://tvkultura.ru/video/show/brand_id/32596/episode_id/291450/video_id/291450/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4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http://www.museum-sp.ru/collection/russkoe-narodnoe-i-dekorativno-prikladnoe-iskusstvo-xvii-xxi-vv/glinyanaya-igrushka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32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Кухонная утварь. Материалы изготовления.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http://mykuhnya.ru/utvar/page_0_1.html</w:t>
              </w:r>
            </w:hyperlink>
          </w:p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4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https://tehpribory.ru/glavnaia/bytovaia-tekhnika/kukhonnaia-posuda.html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Кузнечное ремесло. Дымники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937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5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https://stalivan.ru/o-nas/stati/istoriya-kuznechnogo-promysla-v-rossii/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5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https://ru.russianarts.online/crafts/22806-kuznechnoe-remeslo/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Жестовский поднос.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5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https://ru.russianarts.online/crafts/2386-zhostovskie-podnosy/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5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https://zhostovo.ru/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  <w:lang w:eastAsia="ru-RU"/>
              </w:rPr>
              <w:t>Пояс. Виды плетения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D64F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</w:t>
            </w:r>
            <w:r w:rsidRPr="000630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0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https://vk.com/@-169659702-poyas-istoki-tradicii</w:t>
              </w:r>
            </w:hyperlink>
          </w:p>
          <w:p w:rsidR="008D39FE" w:rsidRPr="00063058" w:rsidRDefault="008D39FE" w:rsidP="00D64F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5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https://www.youtube.com/watch?v=Ud6X67e5un0</w:t>
              </w:r>
            </w:hyperlink>
          </w:p>
          <w:p w:rsidR="008D39FE" w:rsidRPr="00063058" w:rsidRDefault="008D39FE" w:rsidP="00D64F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З.</w:t>
            </w:r>
            <w:r w:rsidRPr="00063058">
              <w:t xml:space="preserve"> </w:t>
            </w:r>
            <w:hyperlink r:id="rId5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https://tech.wikireading.ru/9923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A8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Процесс обработки льна вручную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632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5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https://www.youtube.com/watch?v=4fZjKe2b_1U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5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https://www.youtube.com/watch?v=FLkIcyjh3jM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5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https://www.youtube.com/watch?v=hmAgRWmiJjo</w:t>
              </w:r>
            </w:hyperlink>
            <w:r w:rsidRPr="000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Косьма и Домиан – покровители кузнецов. «Кузьминки – курячьи именины»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Оформление выставки детских творческих работ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https://lt.sputniknews.ru/society/20191113/10651513/Kuzminki-osennie-glavnye-narodnye-primety-i-traditsii-na-14-noyabrya.html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6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http://dhblacksmith.narod.ru/smkid.htm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https://dorohino.ru/tag/%D0%BD%D0%B0%D1%80%D0%BE%D0%B4%D0%BD%D1%8B%D0%B5-%D1%80%D1%83%D1%81%D1%81%D0%BA%D0%B8%D0%B5-%D0%BF%D1%80%D0%B0%D0%B7%D0%B4%D0%BD%D0%B8%D0%BA%D0%B8/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4.</w:t>
            </w:r>
            <w:r w:rsidRPr="00063058">
              <w:t xml:space="preserve"> </w:t>
            </w:r>
            <w:hyperlink r:id="rId6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https://nazaccent.ru/content/22369-kuzminki-po-oseni-pominki.html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Изготовление министаночков для ткачества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Ткачество на министаночке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6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https://www.youtube.com/watch?v=7z19HqG2eiI</w:t>
              </w:r>
            </w:hyperlink>
          </w:p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6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https://pictame2.com/media/B_Cj8wfohP4/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Плетение на дощечках. Солнышки на ниту.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6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https://www.youtube.com/watch?v=DOQtNkcwk4U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https://www.youtube.com/watch?v=qT03ubFkWNs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6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https://www.youtube.com/watch?v=LrXdg-evy3k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«Колыбельные»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https://www.youtube.com/watch?v=LLSJ_DWYcn4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https://www.youtube.com/watch?v=dcV_jmCa8Wk&amp;vl=ru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7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https://www.youtube.com/watch?v=P3_Dx5K0e-s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 xml:space="preserve">«А под ним такая </w:t>
            </w:r>
            <w:r>
              <w:rPr>
                <w:rFonts w:ascii="Times New Roman" w:hAnsi="Times New Roman"/>
                <w:sz w:val="24"/>
                <w:szCs w:val="24"/>
              </w:rPr>
              <w:t>гладь – ни морщинки не видать!»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3C1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7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https://www.youtube.com/watch?v=RVf3YvjCXh4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7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https://www.youtube.com/watch?v=7EAW3SzOioE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4.</w:t>
            </w:r>
            <w:r w:rsidRPr="00063058">
              <w:t xml:space="preserve"> </w:t>
            </w:r>
            <w:hyperlink r:id="rId7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https://www.youtube.com/watch?v=c4f-smT4N4w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7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https://www.youtube.com/watch?v=9CAcy8nD7Yo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Подготовка материалов к проекту «Чайные церемонии». Дастархан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7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http://orenyurta.ru/page/Obyichay-dastarhan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7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https://visitkazakhstan.kz/ru/about/78/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7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https://www.klub31.ru/interestings.php?ocd=view&amp;id=1497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Рождественский пост. Святки.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7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https://azbyka.ru/1/rozhdestvenskij_post</w:t>
              </w:r>
            </w:hyperlink>
          </w:p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8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https://ruvera.ru/rojdestvenskiiy_post</w:t>
              </w:r>
            </w:hyperlink>
          </w:p>
          <w:p w:rsidR="008D39FE" w:rsidRPr="00063058" w:rsidRDefault="008D39FE" w:rsidP="00A8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8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https://cultura.menu/kultura/rozhdestvenskie-svyatki-istoriya-i-traditsii/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Атрибуты праздника Рождества Христова.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8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https://www.liveinternet.ru/users/3109898/post198429544/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8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http://hram-troiza.ru/81-tradicii-rozhdestva.html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Казули – рождественское печенье. Мезенские витые.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632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8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https://p-syutkin.livejournal.com/473719.html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8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https://ru.russianarts.online/3282-kozuli/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A8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9B">
              <w:rPr>
                <w:rFonts w:ascii="Times New Roman" w:hAnsi="Times New Roman"/>
                <w:sz w:val="24"/>
                <w:szCs w:val="24"/>
              </w:rPr>
              <w:t>Оформление стенда «Рождественские казули»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770A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8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https://pryanikovo.ru/istoriya_pryanika/severnie-kozuli/</w:t>
              </w:r>
            </w:hyperlink>
          </w:p>
          <w:p w:rsidR="008D39FE" w:rsidRPr="00063058" w:rsidRDefault="008D39FE" w:rsidP="00770A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8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https://zen.yandex.ru/media/id/5b8e57f83c9a2400a9a14462/kozuli--raspisnye-aromatnye-prianiki-na-rojdestvo-i-novyi-god--5b958efec55e0500a9608eef</w:t>
              </w:r>
            </w:hyperlink>
            <w:r w:rsidRPr="000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https://www.youtube.com/watch?v=FaPaeY3tngY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«Пророк Наум, наведи на ум!»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17">
              <w:rPr>
                <w:rFonts w:ascii="Times New Roman" w:hAnsi="Times New Roman"/>
                <w:sz w:val="24"/>
                <w:szCs w:val="24"/>
              </w:rPr>
              <w:t>Рождественская открытка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8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https://foma.ru/rozhdestvenskaya-otkryitka-kak-vse-nachinalos.html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9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https://www.pravmir.ru/o-chem-raskazala-rozhdestvenskaya-otkrytka/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t xml:space="preserve"> </w:t>
            </w:r>
            <w:hyperlink r:id="rId9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https://www.youtube.com/watch?v=YKPogBwIBTw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«Казули» – рождественское печенье. Мезенские витые. Архангельские вырубные. Вологодские лепные.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https://www.gastronom.ru/recipe/6813/rozhdestvenskie-kozuli-iz-pryanichnogo-testa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9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https://www.youtube.com/watch?v=g1_5gVMoNnw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Английская чайная церемония «Рождественское чаепитие»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https://teatips.ru/index.php?act=2&amp;id=886&amp;dep=34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32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https://podelki-doma.ru/party/kolyadovanie-i-rozhdestvenskaya-zvezda-master-klass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9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https://www.youtube.com/watch?v=757eKl0vTzU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450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«Спиридон-солнцеворот» 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https://www.calend.ru/narod/6830/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9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https://www.youtube.com/watch?v=y_muOZ7UpT8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Разработка сценария праздника «Рождество Христово»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https://rosuchebnik.ru/material/stsenariy-svetlyy-prazdnik-khristova-rozhdestva-2239/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Разучивание колядок. Колядование – хождение со звездой, поздравление с праздником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https://www.culture.ru/materials/76278/svyatki-i-kolyadki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«Рождество Христово». Роспись Архангельских казуль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Поморские лепные казули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«Откуда родом чай?». Китайская чайная церемония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https://www.youtube.com/watch?v=eHNNGl2L0-c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0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http://www.dolls-textile.ru/russkiye/30-bessonnitsa.html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«Крещенье идет, прощенье несет!» Голубь. Оригами. Модуль. Инструкция по ТБ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https://www.youtube.com/watch?v=slH1FhDKdps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«Вырос лес – белый весь». Печать гуашевыми красками с помощью сухих листьев деревьев.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«А за ним такая гладь, ни морщинки не видать!»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https://grimnir74.livejournal.com/4423872.html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0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http://www.filipoc.ru/interesting/istoriya-utyuga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«Фока воду кипятит и как зеркало блестит». История Самовара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https://www.culture.ru/materials/76834/vodogreinaya-mashina-ili-simvol-russkogo-byta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0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https://samovary.ru/article/1/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Чайные церемонии кочевых народов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стенда «Русская печь»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https://www.forumhouse.ru/journal/articles/7175-russkaya-pech-nasledie-predkov-i-sovremennoe-ispolnenie-umelcami-portala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Куколка с узелком добрых дел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http://odm-spb.ru/news/1/627/priuchali-tvorit-milostynyu-9-masterskaya-aktsii/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«Ксенюшка». Небесная покровительница Санкт-Петербурга. Сказ о Ксении с элементами жития в декорациях города времен Елизаветы Петровны. Картины А.Простева.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063058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«Погреем сердечки у русской печки»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Куколка «Травница»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11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http://www.rukukla.ru/article/trya/kuby6katravnica.htm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1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https://www.svoimi-rukamy.com/kukla-kubishka-travnitsa.html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«Сретенье на дворе, Масленица на носу!»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Подбор материалов. Пропись сценария и текста для съемок видеоролика к конкурсу ЮНЕСКО «Вкусный мир!»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1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https://www.booksite.ru/ancient/reader/human_2_04.htm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1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http://asu.edu.ru/news/1278-lekciia-russkaia-tradicionnaia-kuhnia.html.pdf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Работа над видеороликом для конкурса ЮНЕСКО «Вкусный мир!»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1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https://russkaykuhny.3dn.ru/index/tradicii_russkoj_trapezy/0-4</w:t>
              </w:r>
            </w:hyperlink>
          </w:p>
          <w:p w:rsidR="008D39FE" w:rsidRPr="00063058" w:rsidRDefault="008D39FE" w:rsidP="00CE219B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1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https://www.youtube.com/watch?v=kKR0qujCwJg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Style w:val="Hyperlink"/>
                <w:rFonts w:ascii="Times New Roman" w:hAnsi="Times New Roman"/>
                <w:sz w:val="24"/>
                <w:szCs w:val="24"/>
              </w:rPr>
              <w:t>3.</w:t>
            </w:r>
            <w:r w:rsidRPr="0006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https://www.youtube.com/watch?v=XqoaG3sRgTg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«Победа в воздухе не вьется, а руками достается»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Былина. Былинные богатыри. Русский эпос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Чайная церемония народов государства Согдиана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Изобразительные мотивы в русской народной вышивке. Рубаха.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11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https://cyberleninka.ru/article/n/syuzhety-i-motivy-ornamenta-narodnoy-vyshivki-xviii-veka-russkogo-severa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r w:rsidRPr="00063058">
              <w:t xml:space="preserve"> </w:t>
            </w:r>
            <w:hyperlink r:id="rId11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https://www.pinterest.ru/pin/422775483764895150/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Подборка материалов для стенда «Все о маме»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https://www.youtube.com/watch?v=Ynj7TvwOVX8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«Мама - слово дорогое». Подарок маме. Открытка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материалов для разучивания попевок, веснянок, масленичных песен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</w:t>
            </w:r>
            <w:r w:rsidRPr="00063058">
              <w:t>.</w:t>
            </w:r>
            <w:hyperlink r:id="rId12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http://old.prosv.ru/metod/mus1-4/6.htm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2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http://ddt-oranienbaum.ru/images/2014/october/bereginja/kalend_obrad.pdf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2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http://www.school542.spb.ru/documents/ODOD/obraz_progr/folklornye_ritmy.pdf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4.</w:t>
            </w:r>
            <w:hyperlink r:id="rId12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http://prodod.moscow/wp-content/uploads/2018/04/narodnoe_pesennoe_tvorchestvo__ugl._.pdf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Масленица. Русская чайная церемония.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Прощенное воскресенье. Традиция празднования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57">
              <w:rPr>
                <w:rFonts w:ascii="Times New Roman" w:hAnsi="Times New Roman"/>
                <w:sz w:val="24"/>
                <w:szCs w:val="24"/>
              </w:rPr>
              <w:t>«Мост на семь верст». Адам и Ева. Духовные стихи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124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https://w.histrf.ru/articles/article/show/dukhovnyie_stikhi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25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https://ruvera.ru/articles/duhovnye_stihi_ispovedalnyiy_janr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«Евдокия - весновка». 1-ая Встреча Весны. Роспись шаблона глиняной свистульки.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r w:rsidRPr="00063058">
              <w:t xml:space="preserve"> </w:t>
            </w:r>
            <w:hyperlink r:id="rId126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https://www.youtube.com/watch?v=x26QUd2lMZk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27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https://www.youtube.com/watch?v=pqR5IyG_9AM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стенда «Райское древо Великого поста»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https://foma.ru/7-nedel-velikogo-posta.html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«Тетёрочный день». «Сороки». 2-я Встреча Весны. Птицы из ржаной муки.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29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http://parents-tale.ru/tradicii/kargopolskie-teterki/</w:t>
              </w:r>
            </w:hyperlink>
            <w:r w:rsidRPr="0006305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hyperlink r:id="rId130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http://mihadm.com/news/8606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Крестопоклонная. Традиция празднования «Лесенки», «Похвальские звезды»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1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http://makariya.ru/news/krestopoklonnaja-nedelja-velikogo-posta-140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32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https://aif.ru/dontknows/file/1225275</w:t>
              </w:r>
            </w:hyperlink>
          </w:p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33" w:history="1">
              <w:r w:rsidRPr="000630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http://ust-kuda.cerkov.ru/2017/03/18/krestopoklonnaya-sedmica-velikogo-posta-vmeste-s-detmi/</w:t>
              </w:r>
            </w:hyperlink>
          </w:p>
        </w:tc>
      </w:tr>
      <w:tr w:rsidR="008D39FE" w:rsidRPr="00063058" w:rsidTr="00304824">
        <w:trPr>
          <w:trHeight w:val="1672"/>
        </w:trPr>
        <w:tc>
          <w:tcPr>
            <w:tcW w:w="828" w:type="dxa"/>
            <w:vAlign w:val="center"/>
          </w:tcPr>
          <w:p w:rsidR="008D39FE" w:rsidRPr="00063058" w:rsidRDefault="008D39FE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58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270" w:type="dxa"/>
            <w:vAlign w:val="center"/>
          </w:tcPr>
          <w:p w:rsidR="008D39FE" w:rsidRPr="00063058" w:rsidRDefault="008D39FE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Птицы из бумаги. Подбор материалов для стенда «Образ птицы».</w:t>
            </w:r>
          </w:p>
        </w:tc>
        <w:tc>
          <w:tcPr>
            <w:tcW w:w="1310" w:type="dxa"/>
            <w:vAlign w:val="center"/>
          </w:tcPr>
          <w:p w:rsidR="008D39FE" w:rsidRPr="00063058" w:rsidRDefault="008D39FE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D39FE" w:rsidRPr="00063058" w:rsidRDefault="008D39FE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D39FE" w:rsidRPr="00063058" w:rsidRDefault="008D39FE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материалов для стенда «Сороки», «Лесенки и кресты».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2D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</w:rPr>
            </w:pPr>
            <w:r w:rsidRPr="00063058">
              <w:rPr>
                <w:rFonts w:ascii="Times New Roman" w:hAnsi="Times New Roman"/>
              </w:rPr>
              <w:t xml:space="preserve">1. </w:t>
            </w:r>
            <w:hyperlink r:id="rId134" w:history="1">
              <w:r w:rsidRPr="00063058">
                <w:rPr>
                  <w:rStyle w:val="Hyperlink"/>
                  <w:rFonts w:ascii="Times New Roman" w:hAnsi="Times New Roman"/>
                </w:rPr>
                <w:t>https://supercook.ru/russian/rus-70.html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</w:rPr>
            </w:pPr>
            <w:r w:rsidRPr="00063058">
              <w:rPr>
                <w:rFonts w:ascii="Times New Roman" w:hAnsi="Times New Roman"/>
              </w:rPr>
              <w:t xml:space="preserve">2. </w:t>
            </w:r>
            <w:hyperlink r:id="rId135" w:history="1">
              <w:r w:rsidRPr="00063058">
                <w:rPr>
                  <w:rStyle w:val="Hyperlink"/>
                  <w:rFonts w:ascii="Times New Roman" w:hAnsi="Times New Roman"/>
                </w:rPr>
                <w:t>http://abc8.ru/recipe/kozulki.html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Птицы из ткани.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A2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3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https://podelki-doma.ru/podelki/iz-tkani/ptitsa-iz-tkani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hyperlink r:id="rId13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https://www.youtube.com/watch?v=QTNqGwVoy0g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hyperlink r:id="rId13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https://www.pinterest.ru/pin/367113807118481805/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материалов и пособий к Игре-Квест «Путешествие по естественным наукам»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3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https://kvestiks.ru/articles/igry-dlya-kvesta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Игра - КВЭСТ «Путешествие по естественным наукам»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4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https://yandex.ru/znatoki/question/hw.nature/kakie_distsipliny_otnosiatsia_k_46a23f2d/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hyperlink r:id="rId14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https://yandex.ru/znatoki/question/society/v_kakikh_sluchaiakh_mozhno_upotrebit_nit_25cb0a75/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«Благовещенье». 3-я встреча весны. Вербный херувим. Благовещенская просфора.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42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https://foma.ru/blagoveshhenie-presvyatoy-bogoroditsyi.html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43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https://dic.academic.ru/dic.nsf/michelson_new/1198/%D0%B2%D0%B5%D1%80%D0%B1%D0%BD%D1%8B%D0%B9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3.</w:t>
            </w:r>
            <w:hyperlink r:id="rId144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https://fakty.ua/233428-blagovecshenskoj-prosforoj-nashi-predki-lechilis-ot-raznyh-nedugov-i-zacshicshali-buducshij-urozhaj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7B103C">
              <w:rPr>
                <w:rFonts w:ascii="Times New Roman" w:hAnsi="Times New Roman"/>
                <w:sz w:val="24"/>
                <w:szCs w:val="24"/>
              </w:rPr>
              <w:t>Образ Отца. Кукла «Мужской образ».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45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https://www.vinograd.su/family/detail.php?id=43863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4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http://pedolimp.ru/konkurs/402/1/42133_402_1_1444135475.pdf</w:t>
              </w:r>
            </w:hyperlink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.</w:t>
            </w:r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Образ матери. Архангельская скрутка.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4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http://matery.ru/disput-gostinaya/obraz-materi-v-izobrazitelnom-iskusstve/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4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https://www.youtube.com/watch?v=IKMOPGAGGv8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Семья. Дом. Игрушки для детей: деревянная игрушка, глиняная, соломенная, тряпичная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4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http://cultnord.ru/Narodnaja_igrushka.html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5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http://nazaccent.ru/content/20847-igrushki-iz-proshlogo.html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3.</w:t>
            </w:r>
            <w:hyperlink r:id="rId15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http://www.myshared.ru/slide/967226/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0B2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Подготовка выставки детских творческих работ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52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https://ruvera.ru/russkaya_narodnaya_igrushka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«Скворечники». Способы изготовления. Виды и способы установки.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53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diy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post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/6915/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54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myto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9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hxtp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6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3464A2">
              <w:rPr>
                <w:rFonts w:ascii="Times New Roman" w:hAnsi="Times New Roman"/>
                <w:sz w:val="24"/>
                <w:szCs w:val="24"/>
              </w:rPr>
              <w:t>Подготовка стенда «Летние праздники»</w:t>
            </w:r>
            <w:r>
              <w:rPr>
                <w:rFonts w:ascii="Times New Roman" w:hAnsi="Times New Roman"/>
                <w:sz w:val="24"/>
                <w:szCs w:val="24"/>
              </w:rPr>
              <w:t>, «Троицкие хороводы», «Вознесенские попевки - тянучки». Обзор кукол из летних трав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</w:pPr>
            <w:r w:rsidRPr="00063058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1. </w:t>
            </w:r>
            <w:hyperlink r:id="rId155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http://www.karakyli.ru/2014/08/12/kukla-iz-travy/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</w:pPr>
            <w:r w:rsidRPr="00063058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2. </w:t>
            </w:r>
            <w:hyperlink r:id="rId15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https://www.liveinternet.ru/users/4168189/post230391969/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3. </w:t>
            </w:r>
            <w:hyperlink r:id="rId15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https://schci.ru/traditsii.html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Подбор аудиоматериалов для «волочебных» песен.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5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https://www.culture.ru/objects/371/tradicii-paskhalnogo-obkhoda-dvorov-s-peniem-volochebnykh-pesen-v-pskovskoi-oblasti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 </w:t>
            </w:r>
            <w:hyperlink r:id="rId15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http://www.voskres.ru/school/zaytseva.htm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4270" w:type="dxa"/>
          </w:tcPr>
          <w:p w:rsidR="008D39FE" w:rsidRPr="00063058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Страстная неделя. Традиция проведения. Роспись яиц восковыми мелками. Выдутые яйца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  </w:t>
            </w:r>
            <w:hyperlink r:id="rId16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https://azbyka.ru/strastnaya-sedmica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6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gWGLhgc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1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wmc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4270" w:type="dxa"/>
          </w:tcPr>
          <w:p w:rsidR="008D39FE" w:rsidRPr="007B103C" w:rsidRDefault="008D39FE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3464A2">
              <w:rPr>
                <w:rFonts w:ascii="Times New Roman" w:hAnsi="Times New Roman"/>
                <w:sz w:val="24"/>
                <w:szCs w:val="24"/>
              </w:rPr>
              <w:t>Фомино воскресенье – Красная горка. Традиция празднования.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62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schci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Krasnaya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_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gorka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  <w:p w:rsidR="008D39FE" w:rsidRPr="00063058" w:rsidRDefault="008D39FE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5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Роспись шаблона пасхального яйца. Украшение Пасхального древа лоскутными яйцами.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D39FE" w:rsidRPr="00063058" w:rsidRDefault="008D39FE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63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pinterest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/388013324143617301/</w:t>
              </w:r>
            </w:hyperlink>
          </w:p>
          <w:p w:rsidR="008D39FE" w:rsidRPr="00063058" w:rsidRDefault="008D39FE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64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pinterest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/352266002097165314/</w:t>
              </w:r>
            </w:hyperlink>
          </w:p>
          <w:p w:rsidR="008D39FE" w:rsidRPr="00063058" w:rsidRDefault="008D39FE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3. </w:t>
            </w:r>
            <w:hyperlink r:id="rId165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RKgsBfBNx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2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I</w:t>
              </w:r>
            </w:hyperlink>
          </w:p>
          <w:p w:rsidR="008D39FE" w:rsidRPr="00063058" w:rsidRDefault="008D39FE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hyperlink r:id="rId16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quaer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publ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prazdniki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drugoe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paskhalnoe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_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derevo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/184-1-0-278</w:t>
              </w:r>
            </w:hyperlink>
          </w:p>
          <w:p w:rsidR="008D39FE" w:rsidRPr="00063058" w:rsidRDefault="008D39FE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5. </w:t>
            </w:r>
            <w:hyperlink r:id="rId16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forum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grad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forum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1228/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thread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73326-2.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«Пасха красная». Игры с пасхальными яйцами.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6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https://www.intelkot.ru/articles/pashalnye-igry-i-zabavy/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6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https://www.pravmir.ru/pasxalnye-igry/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«Егорьев день». Традиция празднования. Весенний сев. Борноволок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7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https://suever.ru/egorev-den.html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 xml:space="preserve">2.  </w:t>
            </w:r>
            <w:hyperlink r:id="rId17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http://scanpoetry.ru/poetry/12401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 xml:space="preserve">3.  </w:t>
            </w:r>
            <w:hyperlink r:id="rId172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http://www.oboznik.ru/?p=26504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«Весна 45-го года!». 9 мая – день Победы. Рассказ о герое семьи. Орден Георгия Победоносца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73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http://capella-spb.ru/ru/news/maj-2019/akciya-vesna-45-go-goda-projdet-vo-dvore-kapelly-9-maya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74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https://mp3set.info/pesni-ko-dnju-pobedy/62942-pesni-ko-dnyu-pobedy-vesna-sorok-pyatogo-goda.html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75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http://medalirus.ru/rus-ordena/orden-svyatogo-georgiya.php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4270" w:type="dxa"/>
          </w:tcPr>
          <w:p w:rsidR="008D39FE" w:rsidRPr="00063058" w:rsidRDefault="008D39FE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Вознесение. Троица. Традиция празднования. Троицкие хороводы. Муромский калач.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7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https://rg.ru/2019/06/05/voznesenie-gospodne-chto-daet-etot-prazdnik-kazhdomu-iz-nas.html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7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https://www.youtube.com/watch?v=kClTP6WbUdc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>3.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 </w:t>
            </w:r>
            <w:hyperlink r:id="rId17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https://www.stihi.ru/avtor/muromkalach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Классики. Горелки.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7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https://www.youtube.com/watch?v=Cd0wSw179Hs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8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https://www.youtube.com/watch?v=4_9sxcFJkkA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8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https://www.youtube.com/watch?v=smxH2W808-Y</w:t>
              </w:r>
            </w:hyperlink>
          </w:p>
        </w:tc>
      </w:tr>
      <w:tr w:rsidR="008D39FE" w:rsidRPr="00304824" w:rsidTr="00304824">
        <w:tc>
          <w:tcPr>
            <w:tcW w:w="828" w:type="dxa"/>
            <w:vAlign w:val="center"/>
          </w:tcPr>
          <w:p w:rsidR="008D39FE" w:rsidRPr="00063058" w:rsidRDefault="008D39FE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4270" w:type="dxa"/>
          </w:tcPr>
          <w:p w:rsidR="008D39FE" w:rsidRPr="00063058" w:rsidRDefault="008D39FE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Дворовые игры с мячом. Лапта. Резиночка. Скакалки. 12 палочек. Догонялки.</w:t>
            </w:r>
          </w:p>
        </w:tc>
        <w:tc>
          <w:tcPr>
            <w:tcW w:w="1310" w:type="dxa"/>
          </w:tcPr>
          <w:p w:rsidR="008D39FE" w:rsidRPr="00063058" w:rsidRDefault="008D39FE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82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http://20th.su/2010/02/22/podvizhnye-igry-nashego-detstva/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83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https://school-science.ru/5/18/35428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84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https://janemouse.livejournal.com/1148106.html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4. </w:t>
            </w:r>
            <w:hyperlink r:id="rId185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https://arzamas.academy/materials/1341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5. </w:t>
            </w:r>
            <w:hyperlink r:id="rId186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http://nsknews.info/materials/pyat-dvorovykh-igr-v-kotorye-obyazatelno-nuzhno-poigrat-161685/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4270" w:type="dxa"/>
          </w:tcPr>
          <w:p w:rsidR="008D39FE" w:rsidRPr="00063058" w:rsidRDefault="008D39FE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Фестиваль «Дворовые игры»</w:t>
            </w:r>
          </w:p>
        </w:tc>
        <w:tc>
          <w:tcPr>
            <w:tcW w:w="1310" w:type="dxa"/>
          </w:tcPr>
          <w:p w:rsidR="008D39FE" w:rsidRPr="00063058" w:rsidRDefault="008D39FE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12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Style w:val="Hyperlink"/>
                <w:rFonts w:ascii="Times New Roman" w:hAnsi="Times New Roman"/>
                <w:spacing w:val="-12"/>
                <w:sz w:val="24"/>
                <w:szCs w:val="24"/>
              </w:rPr>
            </w:pPr>
            <w:hyperlink r:id="rId187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aqQBaDSq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0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po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4270" w:type="dxa"/>
          </w:tcPr>
          <w:p w:rsidR="008D39FE" w:rsidRPr="007B103C" w:rsidRDefault="008D39FE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127B72">
              <w:rPr>
                <w:rFonts w:ascii="Times New Roman" w:hAnsi="Times New Roman"/>
                <w:sz w:val="24"/>
                <w:szCs w:val="24"/>
              </w:rPr>
              <w:t>Игры за столом. На смекалку. «Камушки». «Крестики-нолики». «Морской бой» и т.д.</w:t>
            </w:r>
          </w:p>
        </w:tc>
        <w:tc>
          <w:tcPr>
            <w:tcW w:w="1310" w:type="dxa"/>
          </w:tcPr>
          <w:p w:rsidR="008D39FE" w:rsidRPr="00063058" w:rsidRDefault="008D39FE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12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88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azbyka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deti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logicheskie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igry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dlya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detej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tatyana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obraztsova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89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alexio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marziano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livejournal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/54357.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3. </w:t>
            </w:r>
            <w:hyperlink r:id="rId190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letidor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psihologiya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morskoy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boy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ot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shkolnoy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party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do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gollivuda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4270" w:type="dxa"/>
          </w:tcPr>
          <w:p w:rsidR="008D39FE" w:rsidRPr="007B103C" w:rsidRDefault="008D39FE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127B72">
              <w:rPr>
                <w:rFonts w:ascii="Times New Roman" w:hAnsi="Times New Roman"/>
                <w:sz w:val="24"/>
                <w:szCs w:val="24"/>
              </w:rPr>
              <w:t>Подготовка грамот по итогам учебного года. Завершающее занятие.</w:t>
            </w:r>
          </w:p>
        </w:tc>
        <w:tc>
          <w:tcPr>
            <w:tcW w:w="1310" w:type="dxa"/>
          </w:tcPr>
          <w:p w:rsidR="008D39FE" w:rsidRPr="00063058" w:rsidRDefault="008D39FE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39FE" w:rsidRPr="00063058" w:rsidRDefault="008D39FE" w:rsidP="0012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z w:val="24"/>
                <w:szCs w:val="24"/>
              </w:rPr>
              <w:t>4  неделя мая</w:t>
            </w: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91" w:history="1"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rJfUANoePg</w:t>
              </w:r>
              <w:r w:rsidRPr="00063058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4</w:t>
              </w:r>
            </w:hyperlink>
          </w:p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630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0630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D39FE" w:rsidRPr="00063058" w:rsidTr="00304824">
        <w:tc>
          <w:tcPr>
            <w:tcW w:w="828" w:type="dxa"/>
            <w:vAlign w:val="center"/>
          </w:tcPr>
          <w:p w:rsidR="008D39FE" w:rsidRPr="00063058" w:rsidRDefault="008D39FE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4270" w:type="dxa"/>
          </w:tcPr>
          <w:p w:rsidR="008D39FE" w:rsidRPr="00F84612" w:rsidRDefault="008D39FE" w:rsidP="000A58BB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10" w:type="dxa"/>
          </w:tcPr>
          <w:p w:rsidR="008D39FE" w:rsidRPr="00F84612" w:rsidRDefault="008D39FE" w:rsidP="000A5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2127" w:type="dxa"/>
          </w:tcPr>
          <w:p w:rsidR="008D39FE" w:rsidRPr="00063058" w:rsidRDefault="008D39FE" w:rsidP="0012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8D39FE" w:rsidRPr="00063058" w:rsidRDefault="008D39FE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8D39FE" w:rsidRPr="00127B72" w:rsidRDefault="008D39FE"/>
    <w:sectPr w:rsidR="008D39FE" w:rsidRPr="00127B72" w:rsidSect="001A5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743E"/>
    <w:rsid w:val="00011B57"/>
    <w:rsid w:val="00054928"/>
    <w:rsid w:val="00063058"/>
    <w:rsid w:val="000A58BB"/>
    <w:rsid w:val="000B291C"/>
    <w:rsid w:val="000B71D8"/>
    <w:rsid w:val="000E4B96"/>
    <w:rsid w:val="00113C97"/>
    <w:rsid w:val="00127B72"/>
    <w:rsid w:val="00147D51"/>
    <w:rsid w:val="00155F0C"/>
    <w:rsid w:val="001729D1"/>
    <w:rsid w:val="001A594D"/>
    <w:rsid w:val="001A6FB0"/>
    <w:rsid w:val="001D661C"/>
    <w:rsid w:val="001F60F6"/>
    <w:rsid w:val="00255F16"/>
    <w:rsid w:val="00283DBD"/>
    <w:rsid w:val="002A30C4"/>
    <w:rsid w:val="002D6195"/>
    <w:rsid w:val="00304824"/>
    <w:rsid w:val="00327790"/>
    <w:rsid w:val="003413F8"/>
    <w:rsid w:val="003464A2"/>
    <w:rsid w:val="0036361B"/>
    <w:rsid w:val="0037310D"/>
    <w:rsid w:val="003B6611"/>
    <w:rsid w:val="003C1FE8"/>
    <w:rsid w:val="003C7376"/>
    <w:rsid w:val="003E4C7B"/>
    <w:rsid w:val="003F542D"/>
    <w:rsid w:val="00402D2F"/>
    <w:rsid w:val="0042003D"/>
    <w:rsid w:val="00433E7B"/>
    <w:rsid w:val="004465DD"/>
    <w:rsid w:val="00450087"/>
    <w:rsid w:val="004C27C5"/>
    <w:rsid w:val="004C39F5"/>
    <w:rsid w:val="004E7752"/>
    <w:rsid w:val="0051702C"/>
    <w:rsid w:val="00541687"/>
    <w:rsid w:val="00567EC3"/>
    <w:rsid w:val="00595A8B"/>
    <w:rsid w:val="005C56BD"/>
    <w:rsid w:val="005E1F60"/>
    <w:rsid w:val="005F3A92"/>
    <w:rsid w:val="00623032"/>
    <w:rsid w:val="0062433D"/>
    <w:rsid w:val="00632DD4"/>
    <w:rsid w:val="00695B20"/>
    <w:rsid w:val="006A2BB0"/>
    <w:rsid w:val="006B6C6E"/>
    <w:rsid w:val="006C5ED5"/>
    <w:rsid w:val="006E4382"/>
    <w:rsid w:val="006F6502"/>
    <w:rsid w:val="00724657"/>
    <w:rsid w:val="00753581"/>
    <w:rsid w:val="00760695"/>
    <w:rsid w:val="00770A17"/>
    <w:rsid w:val="0077411B"/>
    <w:rsid w:val="00780FF2"/>
    <w:rsid w:val="00787B97"/>
    <w:rsid w:val="007B103C"/>
    <w:rsid w:val="007F021E"/>
    <w:rsid w:val="00804354"/>
    <w:rsid w:val="00827D6C"/>
    <w:rsid w:val="00856E61"/>
    <w:rsid w:val="008C3D88"/>
    <w:rsid w:val="008C6C0B"/>
    <w:rsid w:val="008D39FE"/>
    <w:rsid w:val="00915B89"/>
    <w:rsid w:val="009304E2"/>
    <w:rsid w:val="00937533"/>
    <w:rsid w:val="00956EF1"/>
    <w:rsid w:val="0099335D"/>
    <w:rsid w:val="009D0C83"/>
    <w:rsid w:val="00A31043"/>
    <w:rsid w:val="00A36786"/>
    <w:rsid w:val="00A371FD"/>
    <w:rsid w:val="00A52084"/>
    <w:rsid w:val="00A8049B"/>
    <w:rsid w:val="00A82007"/>
    <w:rsid w:val="00A84A54"/>
    <w:rsid w:val="00B4708F"/>
    <w:rsid w:val="00B5179A"/>
    <w:rsid w:val="00B61345"/>
    <w:rsid w:val="00B61EEE"/>
    <w:rsid w:val="00B70C08"/>
    <w:rsid w:val="00B97527"/>
    <w:rsid w:val="00BA1CA9"/>
    <w:rsid w:val="00BB6A9E"/>
    <w:rsid w:val="00BC7ABF"/>
    <w:rsid w:val="00C0265A"/>
    <w:rsid w:val="00C108EF"/>
    <w:rsid w:val="00C400A3"/>
    <w:rsid w:val="00C51D3A"/>
    <w:rsid w:val="00CE219B"/>
    <w:rsid w:val="00CE5608"/>
    <w:rsid w:val="00CE5F1F"/>
    <w:rsid w:val="00D4557B"/>
    <w:rsid w:val="00D55203"/>
    <w:rsid w:val="00D64FE3"/>
    <w:rsid w:val="00D6582F"/>
    <w:rsid w:val="00D67219"/>
    <w:rsid w:val="00DB7E31"/>
    <w:rsid w:val="00DF4277"/>
    <w:rsid w:val="00E15EB1"/>
    <w:rsid w:val="00E46966"/>
    <w:rsid w:val="00E51A03"/>
    <w:rsid w:val="00E52317"/>
    <w:rsid w:val="00EC3F8F"/>
    <w:rsid w:val="00EF04AA"/>
    <w:rsid w:val="00F31BAC"/>
    <w:rsid w:val="00F514CE"/>
    <w:rsid w:val="00F52487"/>
    <w:rsid w:val="00F7215C"/>
    <w:rsid w:val="00F822D2"/>
    <w:rsid w:val="00F84612"/>
    <w:rsid w:val="00F85CF9"/>
    <w:rsid w:val="00F866A6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56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yberleninka.ru/article/n/syuzhety-i-motivy-ornamenta-narodnoy-vyshivki-xviii-veka-russkogo-severa" TargetMode="External"/><Relationship Id="rId21" Type="http://schemas.openxmlformats.org/officeDocument/2006/relationships/hyperlink" Target="https://cyberleninka.ru/article/n/skoro-prazdnik-oseni" TargetMode="External"/><Relationship Id="rId42" Type="http://schemas.openxmlformats.org/officeDocument/2006/relationships/hyperlink" Target="https://palata-npr.ru/nhp/goncharnyij-promyisel.html" TargetMode="External"/><Relationship Id="rId47" Type="http://schemas.openxmlformats.org/officeDocument/2006/relationships/hyperlink" Target="http://www.museum-sp.ru/collection/russkoe-narodnoe-i-dekorativno-prikladnoe-iskusstvo-xvii-xxi-vv/glinyanaya-igrushka" TargetMode="External"/><Relationship Id="rId63" Type="http://schemas.openxmlformats.org/officeDocument/2006/relationships/hyperlink" Target="https://nazaccent.ru/content/22369-kuzminki-po-oseni-pominki.html" TargetMode="External"/><Relationship Id="rId68" Type="http://schemas.openxmlformats.org/officeDocument/2006/relationships/hyperlink" Target="https://www.youtube.com/watch?v=LrXdg-evy3k" TargetMode="External"/><Relationship Id="rId84" Type="http://schemas.openxmlformats.org/officeDocument/2006/relationships/hyperlink" Target="https://p-syutkin.livejournal.com/473719.html" TargetMode="External"/><Relationship Id="rId89" Type="http://schemas.openxmlformats.org/officeDocument/2006/relationships/hyperlink" Target="https://foma.ru/rozhdestvenskaya-otkryitka-kak-vse-nachinalos.html" TargetMode="External"/><Relationship Id="rId112" Type="http://schemas.openxmlformats.org/officeDocument/2006/relationships/hyperlink" Target="https://www.booksite.ru/ancient/reader/human_2_04.htm" TargetMode="External"/><Relationship Id="rId133" Type="http://schemas.openxmlformats.org/officeDocument/2006/relationships/hyperlink" Target="http://ust-kuda.cerkov.ru/2017/03/18/krestopoklonnaya-sedmica-velikogo-posta-vmeste-s-detmi/" TargetMode="External"/><Relationship Id="rId138" Type="http://schemas.openxmlformats.org/officeDocument/2006/relationships/hyperlink" Target="https://www.pinterest.ru/pin/367113807118481805/" TargetMode="External"/><Relationship Id="rId154" Type="http://schemas.openxmlformats.org/officeDocument/2006/relationships/hyperlink" Target="https://www.youtube.com/watch?v=myto9hxtp6w" TargetMode="External"/><Relationship Id="rId159" Type="http://schemas.openxmlformats.org/officeDocument/2006/relationships/hyperlink" Target="http://www.voskres.ru/school/zaytseva.htm" TargetMode="External"/><Relationship Id="rId175" Type="http://schemas.openxmlformats.org/officeDocument/2006/relationships/hyperlink" Target="http://medalirus.ru/rus-ordena/orden-svyatogo-georgiya.php" TargetMode="External"/><Relationship Id="rId170" Type="http://schemas.openxmlformats.org/officeDocument/2006/relationships/hyperlink" Target="https://suever.ru/egorev-den.html" TargetMode="External"/><Relationship Id="rId191" Type="http://schemas.openxmlformats.org/officeDocument/2006/relationships/hyperlink" Target="https://www.youtube.com/watch?v=rJfUANoePg4" TargetMode="External"/><Relationship Id="rId16" Type="http://schemas.openxmlformats.org/officeDocument/2006/relationships/hyperlink" Target="https://www.bbc.com/russian/features-47476122" TargetMode="External"/><Relationship Id="rId107" Type="http://schemas.openxmlformats.org/officeDocument/2006/relationships/hyperlink" Target="https://samovary.ru/article/1/" TargetMode="External"/><Relationship Id="rId11" Type="http://schemas.openxmlformats.org/officeDocument/2006/relationships/hyperlink" Target="https://hilarios.livejournal.com/705548.html" TargetMode="External"/><Relationship Id="rId32" Type="http://schemas.openxmlformats.org/officeDocument/2006/relationships/hyperlink" Target="http://www.withkids.ru/ideas/podelki-iz-prirodnyh-materialov/prirodnye-materialy-dlya-podelok.html" TargetMode="External"/><Relationship Id="rId37" Type="http://schemas.openxmlformats.org/officeDocument/2006/relationships/hyperlink" Target="http://kizhi.karelia.ru/info/about/newspaper/117/9108.html" TargetMode="External"/><Relationship Id="rId53" Type="http://schemas.openxmlformats.org/officeDocument/2006/relationships/hyperlink" Target="https://zhostovo.ru/" TargetMode="External"/><Relationship Id="rId58" Type="http://schemas.openxmlformats.org/officeDocument/2006/relationships/hyperlink" Target="https://www.youtube.com/watch?v=FLkIcyjh3jM" TargetMode="External"/><Relationship Id="rId74" Type="http://schemas.openxmlformats.org/officeDocument/2006/relationships/hyperlink" Target="https://www.youtube.com/watch?v=c4f-smT4N4w" TargetMode="External"/><Relationship Id="rId79" Type="http://schemas.openxmlformats.org/officeDocument/2006/relationships/hyperlink" Target="https://azbyka.ru/1/rozhdestvenskij_post" TargetMode="External"/><Relationship Id="rId102" Type="http://schemas.openxmlformats.org/officeDocument/2006/relationships/hyperlink" Target="http://www.dolls-textile.ru/russkiye/30-bessonnitsa.html" TargetMode="External"/><Relationship Id="rId123" Type="http://schemas.openxmlformats.org/officeDocument/2006/relationships/hyperlink" Target="http://prodod.moscow/wp-content/uploads/2018/04/narodnoe_pesennoe_tvorchestvo__ugl._.pdf" TargetMode="External"/><Relationship Id="rId128" Type="http://schemas.openxmlformats.org/officeDocument/2006/relationships/hyperlink" Target="https://foma.ru/7-nedel-velikogo-posta.html" TargetMode="External"/><Relationship Id="rId144" Type="http://schemas.openxmlformats.org/officeDocument/2006/relationships/hyperlink" Target="https://fakty.ua/233428-blagovecshenskoj-prosforoj-nashi-predki-lechilis-ot-raznyh-nedugov-i-zacshicshali-buducshij-urozhaj" TargetMode="External"/><Relationship Id="rId149" Type="http://schemas.openxmlformats.org/officeDocument/2006/relationships/hyperlink" Target="http://cultnord.ru/Narodnaja_igrushka.html" TargetMode="External"/><Relationship Id="rId5" Type="http://schemas.openxmlformats.org/officeDocument/2006/relationships/hyperlink" Target="https://www.youtube.com/watch?v=hh1zi9qIAOY" TargetMode="External"/><Relationship Id="rId90" Type="http://schemas.openxmlformats.org/officeDocument/2006/relationships/hyperlink" Target="https://www.pravmir.ru/o-chem-raskazala-rozhdestvenskaya-otkrytka/" TargetMode="External"/><Relationship Id="rId95" Type="http://schemas.openxmlformats.org/officeDocument/2006/relationships/hyperlink" Target="https://podelki-doma.ru/party/kolyadovanie-i-rozhdestvenskaya-zvezda-master-klass" TargetMode="External"/><Relationship Id="rId160" Type="http://schemas.openxmlformats.org/officeDocument/2006/relationships/hyperlink" Target="https://azbyka.ru/strastnaya-sedmica" TargetMode="External"/><Relationship Id="rId165" Type="http://schemas.openxmlformats.org/officeDocument/2006/relationships/hyperlink" Target="https://www.youtube.com/watch?v=RKgsBfBNx2I" TargetMode="External"/><Relationship Id="rId181" Type="http://schemas.openxmlformats.org/officeDocument/2006/relationships/hyperlink" Target="https://www.youtube.com/watch?v=smxH2W808-Y" TargetMode="External"/><Relationship Id="rId186" Type="http://schemas.openxmlformats.org/officeDocument/2006/relationships/hyperlink" Target="http://nsknews.info/materials/pyat-dvorovykh-igr-v-kotorye-obyazatelno-nuzhno-poigrat-161685/" TargetMode="External"/><Relationship Id="rId22" Type="http://schemas.openxmlformats.org/officeDocument/2006/relationships/hyperlink" Target="https://www.youtube.com/watch?v=tkL4JArQT_w" TargetMode="External"/><Relationship Id="rId27" Type="http://schemas.openxmlformats.org/officeDocument/2006/relationships/hyperlink" Target="https://www.youtube.com/watch?v=vYix5hqX6Yk" TargetMode="External"/><Relationship Id="rId43" Type="http://schemas.openxmlformats.org/officeDocument/2006/relationships/hyperlink" Target="https://www.youtube.com/watch?v=gTJWl7b0O6o" TargetMode="External"/><Relationship Id="rId48" Type="http://schemas.openxmlformats.org/officeDocument/2006/relationships/hyperlink" Target="http://mykuhnya.ru/utvar/page_0_1.html" TargetMode="External"/><Relationship Id="rId64" Type="http://schemas.openxmlformats.org/officeDocument/2006/relationships/hyperlink" Target="https://www.youtube.com/watch?v=7z19HqG2eiI" TargetMode="External"/><Relationship Id="rId69" Type="http://schemas.openxmlformats.org/officeDocument/2006/relationships/hyperlink" Target="https://www.youtube.com/watch?v=LLSJ_DWYcn4" TargetMode="External"/><Relationship Id="rId113" Type="http://schemas.openxmlformats.org/officeDocument/2006/relationships/hyperlink" Target="http://asu.edu.ru/news/1278-lekciia-russkaia-tradicionnaia-kuhnia.html.pdf" TargetMode="External"/><Relationship Id="rId118" Type="http://schemas.openxmlformats.org/officeDocument/2006/relationships/hyperlink" Target="https://www.pinterest.ru/pin/422775483764895150/" TargetMode="External"/><Relationship Id="rId134" Type="http://schemas.openxmlformats.org/officeDocument/2006/relationships/hyperlink" Target="https://supercook.ru/russian/rus-70.html" TargetMode="External"/><Relationship Id="rId139" Type="http://schemas.openxmlformats.org/officeDocument/2006/relationships/hyperlink" Target="https://kvestiks.ru/articles/igry-dlya-kvesta" TargetMode="External"/><Relationship Id="rId80" Type="http://schemas.openxmlformats.org/officeDocument/2006/relationships/hyperlink" Target="https://ruvera.ru/rojdestvenskiiy_post" TargetMode="External"/><Relationship Id="rId85" Type="http://schemas.openxmlformats.org/officeDocument/2006/relationships/hyperlink" Target="https://ru.russianarts.online/3282-kozuli/" TargetMode="External"/><Relationship Id="rId150" Type="http://schemas.openxmlformats.org/officeDocument/2006/relationships/hyperlink" Target="http://nazaccent.ru/content/20847-igrushki-iz-proshlogo.html" TargetMode="External"/><Relationship Id="rId155" Type="http://schemas.openxmlformats.org/officeDocument/2006/relationships/hyperlink" Target="http://www.karakyli.ru/2014/08/12/kukla-iz-travy/" TargetMode="External"/><Relationship Id="rId171" Type="http://schemas.openxmlformats.org/officeDocument/2006/relationships/hyperlink" Target="http://scanpoetry.ru/poetry/12401" TargetMode="External"/><Relationship Id="rId176" Type="http://schemas.openxmlformats.org/officeDocument/2006/relationships/hyperlink" Target="https://rg.ru/2019/06/05/voznesenie-gospodne-chto-daet-etot-prazdnik-kazhdomu-iz-nas.html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maam.ru/detskijsad/folklornyi-prazdnik-v-klube-vyhodnogo-dnja-neskuchnyi-dom-rjabinkiny-imeniny.html" TargetMode="External"/><Relationship Id="rId17" Type="http://schemas.openxmlformats.org/officeDocument/2006/relationships/hyperlink" Target="https://maxpark.com/community/1851/content/1494473" TargetMode="External"/><Relationship Id="rId33" Type="http://schemas.openxmlformats.org/officeDocument/2006/relationships/hyperlink" Target="https://studopedia.su/15_166852_prirodniy-material-i-ego-vidi-zagotovka-podgotovka-k-rabote-i-hranenie-raznoobraznogo-prirodnogo-materiala.html" TargetMode="External"/><Relationship Id="rId38" Type="http://schemas.openxmlformats.org/officeDocument/2006/relationships/hyperlink" Target="https://cyberleninka.ru/article/n/obraz-kon-ptitsa-v-arhitekture-severorusskoy-izby-semanticheskaya-rekonstruktsiya-na-materiale-slavyanskoy-kultury" TargetMode="External"/><Relationship Id="rId59" Type="http://schemas.openxmlformats.org/officeDocument/2006/relationships/hyperlink" Target="https://www.youtube.com/watch?v=hmAgRWmiJjo" TargetMode="External"/><Relationship Id="rId103" Type="http://schemas.openxmlformats.org/officeDocument/2006/relationships/hyperlink" Target="https://www.youtube.com/watch?v=slH1FhDKdps" TargetMode="External"/><Relationship Id="rId108" Type="http://schemas.openxmlformats.org/officeDocument/2006/relationships/hyperlink" Target="https://www.forumhouse.ru/journal/articles/7175-russkaya-pech-nasledie-predkov-i-sovremennoe-ispolnenie-umelcami-portala" TargetMode="External"/><Relationship Id="rId124" Type="http://schemas.openxmlformats.org/officeDocument/2006/relationships/hyperlink" Target="https://w.histrf.ru/articles/article/show/dukhovnyie_stikhi" TargetMode="External"/><Relationship Id="rId129" Type="http://schemas.openxmlformats.org/officeDocument/2006/relationships/hyperlink" Target="http://parents-tale.ru/tradicii/kargopolskie-teterki/" TargetMode="External"/><Relationship Id="rId54" Type="http://schemas.openxmlformats.org/officeDocument/2006/relationships/hyperlink" Target="https://vk.com/@-169659702-poyas-istoki-tradicii" TargetMode="External"/><Relationship Id="rId70" Type="http://schemas.openxmlformats.org/officeDocument/2006/relationships/hyperlink" Target="https://www.youtube.com/watch?v=dcV_jmCa8Wk&amp;vl=ru" TargetMode="External"/><Relationship Id="rId75" Type="http://schemas.openxmlformats.org/officeDocument/2006/relationships/hyperlink" Target="https://www.youtube.com/watch?v=9CAcy8nD7Yo" TargetMode="External"/><Relationship Id="rId91" Type="http://schemas.openxmlformats.org/officeDocument/2006/relationships/hyperlink" Target="https://www.youtube.com/watch?v=YKPogBwIBTw" TargetMode="External"/><Relationship Id="rId96" Type="http://schemas.openxmlformats.org/officeDocument/2006/relationships/hyperlink" Target="https://www.youtube.com/watch?v=757eKl0vTzU" TargetMode="External"/><Relationship Id="rId140" Type="http://schemas.openxmlformats.org/officeDocument/2006/relationships/hyperlink" Target="https://yandex.ru/znatoki/question/hw.nature/kakie_distsipliny_otnosiatsia_k_46a23f2d/" TargetMode="External"/><Relationship Id="rId145" Type="http://schemas.openxmlformats.org/officeDocument/2006/relationships/hyperlink" Target="https://www.vinograd.su/family/detail.php?id=43863" TargetMode="External"/><Relationship Id="rId161" Type="http://schemas.openxmlformats.org/officeDocument/2006/relationships/hyperlink" Target="https://www.youtube.com/watch?v=gWGLhgc1wmc" TargetMode="External"/><Relationship Id="rId166" Type="http://schemas.openxmlformats.org/officeDocument/2006/relationships/hyperlink" Target="http://www.quaer.ru/publ/prazdniki/drugoe/paskhalnoe_derevo/184-1-0-278" TargetMode="External"/><Relationship Id="rId182" Type="http://schemas.openxmlformats.org/officeDocument/2006/relationships/hyperlink" Target="http://20th.su/2010/02/22/podvizhnye-igry-nashego-detstva/" TargetMode="External"/><Relationship Id="rId187" Type="http://schemas.openxmlformats.org/officeDocument/2006/relationships/hyperlink" Target="https://www.youtube.com/watch?v=aqQBaDSq0p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YyK4rzXxI" TargetMode="External"/><Relationship Id="rId23" Type="http://schemas.openxmlformats.org/officeDocument/2006/relationships/hyperlink" Target="https://www.youtube.com/watch?v=EGTdYBhksp0" TargetMode="External"/><Relationship Id="rId28" Type="http://schemas.openxmlformats.org/officeDocument/2006/relationships/hyperlink" Target="https://cyberleninka.ru/article/n/skoro-prazdnik-oseni" TargetMode="External"/><Relationship Id="rId49" Type="http://schemas.openxmlformats.org/officeDocument/2006/relationships/hyperlink" Target="https://tehpribory.ru/glavnaia/bytovaia-tekhnika/kukhonnaia-posuda.html" TargetMode="External"/><Relationship Id="rId114" Type="http://schemas.openxmlformats.org/officeDocument/2006/relationships/hyperlink" Target="https://russkaykuhny.3dn.ru/index/tradicii_russkoj_trapezy/0-4" TargetMode="External"/><Relationship Id="rId119" Type="http://schemas.openxmlformats.org/officeDocument/2006/relationships/hyperlink" Target="https://www.youtube.com/watch?v=Ynj7TvwOVX8" TargetMode="External"/><Relationship Id="rId44" Type="http://schemas.openxmlformats.org/officeDocument/2006/relationships/hyperlink" Target="https://ruvera.ru/russkaya_narodnaya_igrushka" TargetMode="External"/><Relationship Id="rId60" Type="http://schemas.openxmlformats.org/officeDocument/2006/relationships/hyperlink" Target="https://lt.sputniknews.ru/society/20191113/10651513/Kuzminki-osennie-glavnye-narodnye-primety-i-traditsii-na-14-noyabrya.html" TargetMode="External"/><Relationship Id="rId65" Type="http://schemas.openxmlformats.org/officeDocument/2006/relationships/hyperlink" Target="https://pictame2.com/media/B_Cj8wfohP4/" TargetMode="External"/><Relationship Id="rId81" Type="http://schemas.openxmlformats.org/officeDocument/2006/relationships/hyperlink" Target="https://cultura.menu/kultura/rozhdestvenskie-svyatki-istoriya-i-traditsii/" TargetMode="External"/><Relationship Id="rId86" Type="http://schemas.openxmlformats.org/officeDocument/2006/relationships/hyperlink" Target="https://pryanikovo.ru/istoriya_pryanika/severnie-kozuli/" TargetMode="External"/><Relationship Id="rId130" Type="http://schemas.openxmlformats.org/officeDocument/2006/relationships/hyperlink" Target="http://mihadm.com/news/8606" TargetMode="External"/><Relationship Id="rId135" Type="http://schemas.openxmlformats.org/officeDocument/2006/relationships/hyperlink" Target="http://abc8.ru/recipe/kozulki.html" TargetMode="External"/><Relationship Id="rId151" Type="http://schemas.openxmlformats.org/officeDocument/2006/relationships/hyperlink" Target="http://www.myshared.ru/slide/967226/" TargetMode="External"/><Relationship Id="rId156" Type="http://schemas.openxmlformats.org/officeDocument/2006/relationships/hyperlink" Target="https://www.liveinternet.ru/users/4168189/post230391969/" TargetMode="External"/><Relationship Id="rId177" Type="http://schemas.openxmlformats.org/officeDocument/2006/relationships/hyperlink" Target="https://www.youtube.com/watch?v=kClTP6WbUdc" TargetMode="External"/><Relationship Id="rId172" Type="http://schemas.openxmlformats.org/officeDocument/2006/relationships/hyperlink" Target="http://www.oboznik.ru/?p=26504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artly.ru/zolotaja_hohloma_hohlomskaja_rospis/tajna_hohlomskogo_zolota.html" TargetMode="External"/><Relationship Id="rId18" Type="http://schemas.openxmlformats.org/officeDocument/2006/relationships/hyperlink" Target="http://gazetauzao.ru/derevyannaya-posuda-snova-v-mode/" TargetMode="External"/><Relationship Id="rId39" Type="http://schemas.openxmlformats.org/officeDocument/2006/relationships/hyperlink" Target="https://www.houzz.ru/statyi/zashchitity-i-ukrasity-simvolika-reznyh-elementov-konstruktsii-doma-stsetivw-vs~87902373" TargetMode="External"/><Relationship Id="rId109" Type="http://schemas.openxmlformats.org/officeDocument/2006/relationships/hyperlink" Target="http://odm-spb.ru/news/1/627/priuchali-tvorit-milostynyu-9-masterskaya-aktsii/" TargetMode="External"/><Relationship Id="rId34" Type="http://schemas.openxmlformats.org/officeDocument/2006/relationships/hyperlink" Target="https://www.i-igrushki.ru/archive/igraem-s-kuklami.html" TargetMode="External"/><Relationship Id="rId50" Type="http://schemas.openxmlformats.org/officeDocument/2006/relationships/hyperlink" Target="https://stalivan.ru/o-nas/stati/istoriya-kuznechnogo-promysla-v-rossii/" TargetMode="External"/><Relationship Id="rId55" Type="http://schemas.openxmlformats.org/officeDocument/2006/relationships/hyperlink" Target="https://www.youtube.com/watch?v=Ud6X67e5un0" TargetMode="External"/><Relationship Id="rId76" Type="http://schemas.openxmlformats.org/officeDocument/2006/relationships/hyperlink" Target="http://orenyurta.ru/page/Obyichay-dastarhan" TargetMode="External"/><Relationship Id="rId97" Type="http://schemas.openxmlformats.org/officeDocument/2006/relationships/hyperlink" Target="https://www.calend.ru/narod/6830/" TargetMode="External"/><Relationship Id="rId104" Type="http://schemas.openxmlformats.org/officeDocument/2006/relationships/hyperlink" Target="https://grimnir74.livejournal.com/4423872.html" TargetMode="External"/><Relationship Id="rId120" Type="http://schemas.openxmlformats.org/officeDocument/2006/relationships/hyperlink" Target="http://old.prosv.ru/metod/mus1-4/6.htm" TargetMode="External"/><Relationship Id="rId125" Type="http://schemas.openxmlformats.org/officeDocument/2006/relationships/hyperlink" Target="https://ruvera.ru/articles/duhovnye_stihi_ispovedalnyiy_janr" TargetMode="External"/><Relationship Id="rId141" Type="http://schemas.openxmlformats.org/officeDocument/2006/relationships/hyperlink" Target="https://yandex.ru/znatoki/question/society/v_kakikh_sluchaiakh_mozhno_upotrebit_nit_25cb0a75/" TargetMode="External"/><Relationship Id="rId146" Type="http://schemas.openxmlformats.org/officeDocument/2006/relationships/hyperlink" Target="http://pedolimp.ru/konkurs/402/1/42133_402_1_1444135475.pdf" TargetMode="External"/><Relationship Id="rId167" Type="http://schemas.openxmlformats.org/officeDocument/2006/relationships/hyperlink" Target="https://www.forum-grad.ru/forum1228/thread73326-2.html" TargetMode="External"/><Relationship Id="rId188" Type="http://schemas.openxmlformats.org/officeDocument/2006/relationships/hyperlink" Target="https://azbyka.ru/deti/logicheskie-igry-dlya-detej-tatyana-obraztsova" TargetMode="External"/><Relationship Id="rId7" Type="http://schemas.openxmlformats.org/officeDocument/2006/relationships/hyperlink" Target="http://vologda-portal.ru/o_gorode/index.php?SECTION_ID=190" TargetMode="External"/><Relationship Id="rId71" Type="http://schemas.openxmlformats.org/officeDocument/2006/relationships/hyperlink" Target="https://www.youtube.com/watch?v=P3_Dx5K0e-s" TargetMode="External"/><Relationship Id="rId92" Type="http://schemas.openxmlformats.org/officeDocument/2006/relationships/hyperlink" Target="https://www.gastronom.ru/recipe/6813/rozhdestvenskie-kozuli-iz-pryanichnogo-testa" TargetMode="External"/><Relationship Id="rId162" Type="http://schemas.openxmlformats.org/officeDocument/2006/relationships/hyperlink" Target="https://schci.ru/Krasnaya_gorka.html" TargetMode="External"/><Relationship Id="rId183" Type="http://schemas.openxmlformats.org/officeDocument/2006/relationships/hyperlink" Target="https://school-science.ru/5/18/354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triarchia.ru/db/text/913762.html" TargetMode="External"/><Relationship Id="rId24" Type="http://schemas.openxmlformats.org/officeDocument/2006/relationships/hyperlink" Target="https://www.youtube.com/watch?v=GnqVHPjCVPI" TargetMode="External"/><Relationship Id="rId40" Type="http://schemas.openxmlformats.org/officeDocument/2006/relationships/hyperlink" Target="https://vapingday.ru/rezb/wooden-houses-with-carvings-wooden-carving-lacy-home-decoration.html" TargetMode="External"/><Relationship Id="rId45" Type="http://schemas.openxmlformats.org/officeDocument/2006/relationships/hyperlink" Target="https://www.culture.ru/themes/254790/tradicionnye-russkie-igrushki" TargetMode="External"/><Relationship Id="rId66" Type="http://schemas.openxmlformats.org/officeDocument/2006/relationships/hyperlink" Target="https://www.youtube.com/watch?v=DOQtNkcwk4U" TargetMode="External"/><Relationship Id="rId87" Type="http://schemas.openxmlformats.org/officeDocument/2006/relationships/hyperlink" Target="https://zen.yandex.ru/media/id/5b8e57f83c9a2400a9a14462/kozuli--raspisnye-aromatnye-prianiki-na-rojdestvo-i-novyi-god--5b958efec55e0500a9608eef" TargetMode="External"/><Relationship Id="rId110" Type="http://schemas.openxmlformats.org/officeDocument/2006/relationships/hyperlink" Target="http://www.rukukla.ru/article/trya/kuby6katravnica.htm" TargetMode="External"/><Relationship Id="rId115" Type="http://schemas.openxmlformats.org/officeDocument/2006/relationships/hyperlink" Target="https://www.youtube.com/watch?v=kKR0qujCwJg" TargetMode="External"/><Relationship Id="rId131" Type="http://schemas.openxmlformats.org/officeDocument/2006/relationships/hyperlink" Target="http://makariya.ru/news/krestopoklonnaja-nedelja-velikogo-posta-140" TargetMode="External"/><Relationship Id="rId136" Type="http://schemas.openxmlformats.org/officeDocument/2006/relationships/hyperlink" Target="https://podelki-doma.ru/podelki/iz-tkani/ptitsa-iz-tkani" TargetMode="External"/><Relationship Id="rId157" Type="http://schemas.openxmlformats.org/officeDocument/2006/relationships/hyperlink" Target="https://schci.ru/traditsii.html" TargetMode="External"/><Relationship Id="rId178" Type="http://schemas.openxmlformats.org/officeDocument/2006/relationships/hyperlink" Target="https://www.stihi.ru/avtor/muromkalach" TargetMode="External"/><Relationship Id="rId61" Type="http://schemas.openxmlformats.org/officeDocument/2006/relationships/hyperlink" Target="http://dhblacksmith.narod.ru/smkid.htm" TargetMode="External"/><Relationship Id="rId82" Type="http://schemas.openxmlformats.org/officeDocument/2006/relationships/hyperlink" Target="https://www.liveinternet.ru/users/3109898/post198429544/" TargetMode="External"/><Relationship Id="rId152" Type="http://schemas.openxmlformats.org/officeDocument/2006/relationships/hyperlink" Target="https://ruvera.ru/russkaya_narodnaya_igrushka" TargetMode="External"/><Relationship Id="rId173" Type="http://schemas.openxmlformats.org/officeDocument/2006/relationships/hyperlink" Target="http://capella-spb.ru/ru/news/maj-2019/akciya-vesna-45-go-goda-projdet-vo-dvore-kapelly-9-maya" TargetMode="External"/><Relationship Id="rId19" Type="http://schemas.openxmlformats.org/officeDocument/2006/relationships/hyperlink" Target="https://www.woodfun.ru/kuhonnaya-utvar/" TargetMode="External"/><Relationship Id="rId14" Type="http://schemas.openxmlformats.org/officeDocument/2006/relationships/hyperlink" Target="http://www.artly.ru/zolotaja_hohloma_hohlomskaja_rospis/zolotaja_hohloma.html" TargetMode="External"/><Relationship Id="rId30" Type="http://schemas.openxmlformats.org/officeDocument/2006/relationships/hyperlink" Target="https://koffkindom.ru/osennij-venok-na-dveri-idei-dekorirovaniya.htm" TargetMode="External"/><Relationship Id="rId35" Type="http://schemas.openxmlformats.org/officeDocument/2006/relationships/hyperlink" Target="http://www.chudesnayastrana.ru/palchikovie-igri.htm" TargetMode="External"/><Relationship Id="rId56" Type="http://schemas.openxmlformats.org/officeDocument/2006/relationships/hyperlink" Target="https://tech.wikireading.ru/9923" TargetMode="External"/><Relationship Id="rId77" Type="http://schemas.openxmlformats.org/officeDocument/2006/relationships/hyperlink" Target="https://visitkazakhstan.kz/ru/about/78/" TargetMode="External"/><Relationship Id="rId100" Type="http://schemas.openxmlformats.org/officeDocument/2006/relationships/hyperlink" Target="https://www.culture.ru/materials/76278/svyatki-i-kolyadki" TargetMode="External"/><Relationship Id="rId105" Type="http://schemas.openxmlformats.org/officeDocument/2006/relationships/hyperlink" Target="http://www.filipoc.ru/interesting/istoriya-utyuga" TargetMode="External"/><Relationship Id="rId126" Type="http://schemas.openxmlformats.org/officeDocument/2006/relationships/hyperlink" Target="https://www.youtube.com/watch?v=x26QUd2lMZk" TargetMode="External"/><Relationship Id="rId147" Type="http://schemas.openxmlformats.org/officeDocument/2006/relationships/hyperlink" Target="http://matery.ru/disput-gostinaya/obraz-materi-v-izobrazitelnom-iskusstve/" TargetMode="External"/><Relationship Id="rId168" Type="http://schemas.openxmlformats.org/officeDocument/2006/relationships/hyperlink" Target="https://www.intelkot.ru/articles/pashalnye-igry-i-zabavy/" TargetMode="External"/><Relationship Id="rId8" Type="http://schemas.openxmlformats.org/officeDocument/2006/relationships/hyperlink" Target="https://www.lentravel.ru/putevoditel/promysly-i-remesla.html" TargetMode="External"/><Relationship Id="rId51" Type="http://schemas.openxmlformats.org/officeDocument/2006/relationships/hyperlink" Target="https://ru.russianarts.online/crafts/22806-kuznechnoe-remeslo/" TargetMode="External"/><Relationship Id="rId72" Type="http://schemas.openxmlformats.org/officeDocument/2006/relationships/hyperlink" Target="https://www.youtube.com/watch?v=RVf3YvjCXh4" TargetMode="External"/><Relationship Id="rId93" Type="http://schemas.openxmlformats.org/officeDocument/2006/relationships/hyperlink" Target="https://www.youtube.com/watch?v=g1_5gVMoNnw" TargetMode="External"/><Relationship Id="rId98" Type="http://schemas.openxmlformats.org/officeDocument/2006/relationships/hyperlink" Target="https://www.youtube.com/watch?v=y_muOZ7UpT8" TargetMode="External"/><Relationship Id="rId121" Type="http://schemas.openxmlformats.org/officeDocument/2006/relationships/hyperlink" Target="http://ddt-oranienbaum.ru/images/2014/october/bereginja/kalend_obrad.pdf" TargetMode="External"/><Relationship Id="rId142" Type="http://schemas.openxmlformats.org/officeDocument/2006/relationships/hyperlink" Target="https://foma.ru/blagoveshhenie-presvyatoy-bogoroditsyi.html" TargetMode="External"/><Relationship Id="rId163" Type="http://schemas.openxmlformats.org/officeDocument/2006/relationships/hyperlink" Target="https://www.pinterest.ru/pin/388013324143617301/" TargetMode="External"/><Relationship Id="rId184" Type="http://schemas.openxmlformats.org/officeDocument/2006/relationships/hyperlink" Target="https://janemouse.livejournal.com/1148106.html" TargetMode="External"/><Relationship Id="rId189" Type="http://schemas.openxmlformats.org/officeDocument/2006/relationships/hyperlink" Target="https://alexio-marziano.livejournal.com/54357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5zUByjso5RA" TargetMode="External"/><Relationship Id="rId46" Type="http://schemas.openxmlformats.org/officeDocument/2006/relationships/hyperlink" Target="https://tvkultura.ru/video/show/brand_id/32596/episode_id/291450/video_id/291450/" TargetMode="External"/><Relationship Id="rId67" Type="http://schemas.openxmlformats.org/officeDocument/2006/relationships/hyperlink" Target="https://www.youtube.com/watch?v=qT03ubFkWNs" TargetMode="External"/><Relationship Id="rId116" Type="http://schemas.openxmlformats.org/officeDocument/2006/relationships/hyperlink" Target="https://www.youtube.com/watch?v=XqoaG3sRgTg" TargetMode="External"/><Relationship Id="rId137" Type="http://schemas.openxmlformats.org/officeDocument/2006/relationships/hyperlink" Target="https://www.youtube.com/watch?v=QTNqGwVoy0g" TargetMode="External"/><Relationship Id="rId158" Type="http://schemas.openxmlformats.org/officeDocument/2006/relationships/hyperlink" Target="https://www.culture.ru/objects/371/tradicii-paskhalnogo-obkhoda-dvorov-s-peniem-volochebnykh-pesen-v-pskovskoi-oblasti" TargetMode="External"/><Relationship Id="rId20" Type="http://schemas.openxmlformats.org/officeDocument/2006/relationships/hyperlink" Target="http://www.technologywood.ru/stroenie-i-sostav-drevesiny/derevo-kak-stroitelnyj-material.html" TargetMode="External"/><Relationship Id="rId41" Type="http://schemas.openxmlformats.org/officeDocument/2006/relationships/hyperlink" Target="https://vapingday.ru/rezb/wooden-houses-with-carvings-wooden-carving-lacy-home-decoration.html" TargetMode="External"/><Relationship Id="rId62" Type="http://schemas.openxmlformats.org/officeDocument/2006/relationships/hyperlink" Target="https://dorohino.ru/tag/%D0%BD%D0%B0%D1%80%D0%BE%D0%B4%D0%BD%D1%8B%D0%B5-%D1%80%D1%83%D1%81%D1%81%D0%BA%D0%B8%D0%B5-%D0%BF%D1%80%D0%B0%D0%B7%D0%B4%D0%BD%D0%B8%D0%BA%D0%B8/" TargetMode="External"/><Relationship Id="rId83" Type="http://schemas.openxmlformats.org/officeDocument/2006/relationships/hyperlink" Target="http://hram-troiza.ru/81-tradicii-rozhdestva.html" TargetMode="External"/><Relationship Id="rId88" Type="http://schemas.openxmlformats.org/officeDocument/2006/relationships/hyperlink" Target="https://www.youtube.com/watch?v=FaPaeY3tngY" TargetMode="External"/><Relationship Id="rId111" Type="http://schemas.openxmlformats.org/officeDocument/2006/relationships/hyperlink" Target="https://www.svoimi-rukamy.com/kukla-kubishka-travnitsa.html" TargetMode="External"/><Relationship Id="rId132" Type="http://schemas.openxmlformats.org/officeDocument/2006/relationships/hyperlink" Target="https://aif.ru/dontknows/file/1225275" TargetMode="External"/><Relationship Id="rId153" Type="http://schemas.openxmlformats.org/officeDocument/2006/relationships/hyperlink" Target="http://www.diy.ru/post/6915/" TargetMode="External"/><Relationship Id="rId174" Type="http://schemas.openxmlformats.org/officeDocument/2006/relationships/hyperlink" Target="https://mp3set.info/pesni-ko-dnju-pobedy/62942-pesni-ko-dnyu-pobedy-vesna-sorok-pyatogo-goda.html" TargetMode="External"/><Relationship Id="rId179" Type="http://schemas.openxmlformats.org/officeDocument/2006/relationships/hyperlink" Target="https://www.youtube.com/watch?v=Cd0wSw179Hs" TargetMode="External"/><Relationship Id="rId190" Type="http://schemas.openxmlformats.org/officeDocument/2006/relationships/hyperlink" Target="https://letidor.ru/psihologiya/morskoy-boy-ot-shkolnoy-party-do-gollivuda.htm" TargetMode="External"/><Relationship Id="rId15" Type="http://schemas.openxmlformats.org/officeDocument/2006/relationships/hyperlink" Target="https://www.youtube.com/watch?v=fUrO3BSuEFs" TargetMode="External"/><Relationship Id="rId36" Type="http://schemas.openxmlformats.org/officeDocument/2006/relationships/hyperlink" Target="https://nsportal.ru/ap/library/drugoe/2013/04/28/obraz-konya-v-narodnom-iskusstve-russkogo-severa" TargetMode="External"/><Relationship Id="rId57" Type="http://schemas.openxmlformats.org/officeDocument/2006/relationships/hyperlink" Target="https://www.youtube.com/watch?v=4fZjKe2b_1U" TargetMode="External"/><Relationship Id="rId106" Type="http://schemas.openxmlformats.org/officeDocument/2006/relationships/hyperlink" Target="https://www.culture.ru/materials/76834/vodogreinaya-mashina-ili-simvol-russkogo-byta" TargetMode="External"/><Relationship Id="rId127" Type="http://schemas.openxmlformats.org/officeDocument/2006/relationships/hyperlink" Target="https://www.youtube.com/watch?v=pqR5IyG_9AM" TargetMode="External"/><Relationship Id="rId10" Type="http://schemas.openxmlformats.org/officeDocument/2006/relationships/hyperlink" Target="https://www.advantour.com/rus/russia/crafts.htm" TargetMode="External"/><Relationship Id="rId31" Type="http://schemas.openxmlformats.org/officeDocument/2006/relationships/hyperlink" Target="https://www.youtube.com/watch?v=Oveed6391oY" TargetMode="External"/><Relationship Id="rId52" Type="http://schemas.openxmlformats.org/officeDocument/2006/relationships/hyperlink" Target="https://ru.russianarts.online/crafts/2386-zhostovskie-podnosy/" TargetMode="External"/><Relationship Id="rId73" Type="http://schemas.openxmlformats.org/officeDocument/2006/relationships/hyperlink" Target="https://www.youtube.com/watch?v=7EAW3SzOioE" TargetMode="External"/><Relationship Id="rId78" Type="http://schemas.openxmlformats.org/officeDocument/2006/relationships/hyperlink" Target="https://www.klub31.ru/interestings.php?ocd=view&amp;id=1497" TargetMode="External"/><Relationship Id="rId94" Type="http://schemas.openxmlformats.org/officeDocument/2006/relationships/hyperlink" Target="https://teatips.ru/index.php?act=2&amp;id=886&amp;dep=34" TargetMode="External"/><Relationship Id="rId99" Type="http://schemas.openxmlformats.org/officeDocument/2006/relationships/hyperlink" Target="https://rosuchebnik.ru/material/stsenariy-svetlyy-prazdnik-khristova-rozhdestva-2239/" TargetMode="External"/><Relationship Id="rId101" Type="http://schemas.openxmlformats.org/officeDocument/2006/relationships/hyperlink" Target="https://www.youtube.com/watch?v=eHNNGl2L0-c" TargetMode="External"/><Relationship Id="rId122" Type="http://schemas.openxmlformats.org/officeDocument/2006/relationships/hyperlink" Target="http://www.school542.spb.ru/documents/ODOD/obraz_progr/folklornye_ritmy.pdf" TargetMode="External"/><Relationship Id="rId143" Type="http://schemas.openxmlformats.org/officeDocument/2006/relationships/hyperlink" Target="https://dic.academic.ru/dic.nsf/michelson_new/1198/%D0%B2%D0%B5%D1%80%D0%B1%D0%BD%D1%8B%D0%B9" TargetMode="External"/><Relationship Id="rId148" Type="http://schemas.openxmlformats.org/officeDocument/2006/relationships/hyperlink" Target="https://www.youtube.com/watch?v=IKMOPGAGGv8" TargetMode="External"/><Relationship Id="rId164" Type="http://schemas.openxmlformats.org/officeDocument/2006/relationships/hyperlink" Target="https://www.pinterest.ru/pin/352266002097165314/" TargetMode="External"/><Relationship Id="rId169" Type="http://schemas.openxmlformats.org/officeDocument/2006/relationships/hyperlink" Target="https://www.pravmir.ru/pasxalnye-igry/" TargetMode="External"/><Relationship Id="rId185" Type="http://schemas.openxmlformats.org/officeDocument/2006/relationships/hyperlink" Target="https://arzamas.academy/materials/1341" TargetMode="External"/><Relationship Id="rId4" Type="http://schemas.openxmlformats.org/officeDocument/2006/relationships/hyperlink" Target="https://history.wikireading.ru/67496" TargetMode="External"/><Relationship Id="rId9" Type="http://schemas.openxmlformats.org/officeDocument/2006/relationships/hyperlink" Target="https://www.advantour.com/rus/russia/crafts.htm" TargetMode="External"/><Relationship Id="rId180" Type="http://schemas.openxmlformats.org/officeDocument/2006/relationships/hyperlink" Target="https://www.youtube.com/watch?v=4_9sxcFJkkA" TargetMode="External"/><Relationship Id="rId26" Type="http://schemas.openxmlformats.org/officeDocument/2006/relationships/hyperlink" Target="http://www.hnh.ru/food/2010-12-14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22</Pages>
  <Words>5056</Words>
  <Characters>28825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2020-06-02T09:40:00Z</dcterms:created>
  <dcterms:modified xsi:type="dcterms:W3CDTF">2020-10-30T11:35:00Z</dcterms:modified>
</cp:coreProperties>
</file>